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42648880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5C4317" w:rsidRDefault="00A43174">
          <w:pPr>
            <w:pStyle w:val="SectionTitle"/>
          </w:pPr>
          <w:r>
            <w:t>Works Cited</w:t>
          </w:r>
        </w:p>
        <w:p w:rsidR="005C4317" w:rsidRDefault="00A43174">
          <w:pPr>
            <w:pStyle w:val="Bibliography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AuthorLastName, FirstName. </w:t>
          </w:r>
          <w:r>
            <w:rPr>
              <w:i/>
              <w:iCs/>
              <w:noProof/>
            </w:rPr>
            <w:t>Title of the Book Being Referenced</w:t>
          </w:r>
          <w:r>
            <w:rPr>
              <w:noProof/>
            </w:rPr>
            <w:t>. Name of Publisher, Year. Type of Medium (e.g. Print).</w:t>
          </w:r>
        </w:p>
        <w:p w:rsidR="005C4317" w:rsidRDefault="00A43174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LastName, First, Middle. "Article Title." </w:t>
          </w:r>
          <w:r>
            <w:rPr>
              <w:i/>
              <w:iCs/>
              <w:noProof/>
            </w:rPr>
            <w:t>Journal Title</w:t>
          </w:r>
          <w:r>
            <w:rPr>
              <w:noProof/>
            </w:rPr>
            <w:t xml:space="preserve"> (Year): Pages From - To. Print.</w:t>
          </w:r>
        </w:p>
        <w:p w:rsidR="005C4317" w:rsidRDefault="00A43174">
          <w:r>
            <w:rPr>
              <w:b/>
              <w:bCs/>
            </w:rPr>
            <w:fldChar w:fldCharType="end"/>
          </w:r>
        </w:p>
      </w:sdtContent>
    </w:sdt>
    <w:sectPr w:rsidR="005C43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AB" w:rsidRDefault="00C900AB">
      <w:pPr>
        <w:spacing w:line="240" w:lineRule="auto"/>
      </w:pPr>
      <w:r>
        <w:separator/>
      </w:r>
    </w:p>
  </w:endnote>
  <w:endnote w:type="continuationSeparator" w:id="0">
    <w:p w:rsidR="00C900AB" w:rsidRDefault="00C90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2C" w:rsidRDefault="00191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2C" w:rsidRDefault="00191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2C" w:rsidRDefault="00191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AB" w:rsidRDefault="00C900AB">
      <w:pPr>
        <w:spacing w:line="240" w:lineRule="auto"/>
      </w:pPr>
      <w:r>
        <w:separator/>
      </w:r>
    </w:p>
  </w:footnote>
  <w:footnote w:type="continuationSeparator" w:id="0">
    <w:p w:rsidR="00C900AB" w:rsidRDefault="00C90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2C" w:rsidRDefault="00191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17" w:rsidRDefault="008119E9">
    <w:pPr>
      <w:pStyle w:val="Header"/>
    </w:pPr>
    <w:sdt>
      <w:sdtPr>
        <w:id w:val="1568531701"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43174">
          <w:t>[Last Name]</w:t>
        </w:r>
      </w:sdtContent>
    </w:sdt>
    <w:r w:rsidR="00A43174">
      <w:t xml:space="preserve"> </w:t>
    </w:r>
    <w:r w:rsidR="00A43174">
      <w:fldChar w:fldCharType="begin"/>
    </w:r>
    <w:r w:rsidR="00A43174">
      <w:instrText xml:space="preserve"> PAGE   \* MERGEFORMAT </w:instrText>
    </w:r>
    <w:r w:rsidR="00A43174">
      <w:fldChar w:fldCharType="separate"/>
    </w:r>
    <w:r w:rsidR="000F3EB5">
      <w:rPr>
        <w:noProof/>
      </w:rPr>
      <w:t>4</w:t>
    </w:r>
    <w:r w:rsidR="00A4317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17" w:rsidRDefault="008119E9">
    <w:pPr>
      <w:pStyle w:val="Header"/>
    </w:pPr>
    <w:sdt>
      <w:sdtPr>
        <w:id w:val="-348181431"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43174">
          <w:t>[Last Name]</w:t>
        </w:r>
      </w:sdtContent>
    </w:sdt>
    <w:r w:rsidR="00A43174">
      <w:t xml:space="preserve"> </w:t>
    </w:r>
    <w:r w:rsidR="00A43174">
      <w:fldChar w:fldCharType="begin"/>
    </w:r>
    <w:r w:rsidR="00A43174">
      <w:instrText xml:space="preserve"> PAGE   \* MERGEFORMAT </w:instrText>
    </w:r>
    <w:r w:rsidR="00A43174">
      <w:fldChar w:fldCharType="separate"/>
    </w:r>
    <w:r>
      <w:rPr>
        <w:noProof/>
      </w:rPr>
      <w:t>1</w:t>
    </w:r>
    <w:r w:rsidR="00A4317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74"/>
    <w:rsid w:val="000F3EB5"/>
    <w:rsid w:val="0019182C"/>
    <w:rsid w:val="005C4317"/>
    <w:rsid w:val="008119E9"/>
    <w:rsid w:val="00A43174"/>
    <w:rsid w:val="00AD37FC"/>
    <w:rsid w:val="00C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666941-1ED1-448B-A1CC-F0FDA93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9982at\AppData\Roaming\Microsoft\Templates\MLA%20style%20research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>
  <b:Source>
    <b:Tag>Last</b:Tag>
    <b:SourceType>Book</b:SourceType>
    <b:Guid>{14D5D180-EDD8-4723-991A-C0427AA4D973}</b:Guid>
    <b:Title>Title of the Book Being Referenced</b:Title>
    <b:Year>Year</b:Year>
    <b:City>City Name</b:City>
    <b:Publisher>Name of Publisher</b:Publisher>
    <b:Author>
      <b:Author>
        <b:NameList>
          <b:Person>
            <b:Last>AuthorLastName</b:Last>
            <b:First>FirstName</b:First>
          </b:Person>
        </b:NameList>
      </b:Author>
    </b:Author>
    <b:Medium>Type of Medium (e.g. Print)</b:Medium>
    <b:RefOrder>1</b:RefOrder>
  </b:Source>
  <b:Source>
    <b:Tag>Article</b:Tag>
    <b:SourceType>JournalArticle</b:SourceType>
    <b:Guid>{F6CDC397-0C63-48E0-9859-E5BA7E7ED6A3}</b:Guid>
    <b:Title>Article Title</b:Title>
    <b:Year>Year</b:Year>
    <b:JournalName>Journal Title</b:JournalName>
    <b:Pages>Pages From - To</b:Pages>
    <b:Author>
      <b:Author>
        <b:NameList>
          <b:Person>
            <b:Last>LastName</b:Last>
            <b:First>First,</b:First>
            <b:Middle>Middle</b:Middle>
          </b:Person>
        </b:NameList>
      </b:Author>
    </b:Author>
    <b:Medium>Print</b:Medium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321E27-219A-4AAD-A1CA-1A2A0CCED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3C147-D9D5-4DDA-994A-C7A7D8C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Priscilla Moreno</cp:lastModifiedBy>
  <cp:revision>2</cp:revision>
  <dcterms:created xsi:type="dcterms:W3CDTF">2018-04-13T21:44:00Z</dcterms:created>
  <dcterms:modified xsi:type="dcterms:W3CDTF">2018-04-13T21:44:00Z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</Properties>
</file>